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18405" w14:textId="77777777" w:rsidR="006916C8" w:rsidRDefault="006916C8" w:rsidP="006916C8">
      <w:pPr>
        <w:spacing w:line="240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Al Sindaco</w:t>
      </w:r>
    </w:p>
    <w:p w14:paraId="4A72BB96" w14:textId="77777777" w:rsidR="006916C8" w:rsidRDefault="006916C8" w:rsidP="006916C8">
      <w:pPr>
        <w:spacing w:line="240" w:lineRule="auto"/>
        <w:contextualSpacing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e all’Assessora alla Cultura  </w:t>
      </w:r>
    </w:p>
    <w:p w14:paraId="3C16F3F6" w14:textId="37A7D79A" w:rsidR="00A2782B" w:rsidRDefault="00A2782B" w:rsidP="0038654B">
      <w:pPr>
        <w:widowControl w:val="0"/>
        <w:suppressAutoHyphens/>
        <w:spacing w:after="0" w:line="240" w:lineRule="auto"/>
        <w:jc w:val="both"/>
        <w:rPr>
          <w:sz w:val="20"/>
          <w:szCs w:val="20"/>
        </w:rPr>
      </w:pPr>
    </w:p>
    <w:p w14:paraId="2A882068" w14:textId="77777777" w:rsidR="008015FF" w:rsidRPr="008015FF" w:rsidRDefault="008015FF" w:rsidP="008015FF">
      <w:pPr>
        <w:jc w:val="center"/>
        <w:rPr>
          <w:b/>
          <w:bCs/>
          <w:sz w:val="32"/>
          <w:szCs w:val="32"/>
        </w:rPr>
      </w:pPr>
      <w:r w:rsidRPr="008015FF">
        <w:rPr>
          <w:b/>
          <w:bCs/>
          <w:sz w:val="32"/>
          <w:szCs w:val="32"/>
        </w:rPr>
        <w:t>MODULO DI ADESIONE CONSULTA GIOVANILE</w:t>
      </w:r>
    </w:p>
    <w:p w14:paraId="4350080D" w14:textId="77777777" w:rsidR="008015FF" w:rsidRDefault="008015FF" w:rsidP="008015F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Il/la sottoscritto/a ________________________________________________________, </w:t>
      </w:r>
    </w:p>
    <w:p w14:paraId="7051C57E" w14:textId="77777777" w:rsidR="008015FF" w:rsidRDefault="008015FF" w:rsidP="008015F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nato/a _____________________ il ________________, </w:t>
      </w:r>
    </w:p>
    <w:p w14:paraId="0C126CC3" w14:textId="77777777" w:rsidR="008015FF" w:rsidRDefault="008015FF" w:rsidP="008015F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residente a_______________in via____________________Nº____</w:t>
      </w:r>
    </w:p>
    <w:p w14:paraId="39E31D3A" w14:textId="77777777" w:rsidR="008015FF" w:rsidRDefault="008015FF" w:rsidP="008015F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Recapito telefonico____________________________e.mail______________________</w:t>
      </w:r>
    </w:p>
    <w:p w14:paraId="66ACC9A7" w14:textId="77777777" w:rsidR="008015FF" w:rsidRDefault="008015FF" w:rsidP="008015F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>CHIEDE</w:t>
      </w:r>
    </w:p>
    <w:p w14:paraId="0DC0EF2D" w14:textId="77777777" w:rsidR="008015FF" w:rsidRDefault="008015FF" w:rsidP="008015F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Di partecipare alla Consulta Giovanile istituita con deliberazione del Consiglio Comunale n.7 del 19/02/2021.</w:t>
      </w:r>
    </w:p>
    <w:p w14:paraId="633315D6" w14:textId="77777777" w:rsidR="008015FF" w:rsidRDefault="008015FF" w:rsidP="008015FF">
      <w:pPr>
        <w:spacing w:line="240" w:lineRule="auto"/>
        <w:jc w:val="both"/>
        <w:rPr>
          <w:rFonts w:ascii="Arial" w:eastAsiaTheme="minorHAnsi" w:hAnsi="Arial" w:cs="Arial"/>
          <w:b/>
        </w:rPr>
      </w:pPr>
      <w:r>
        <w:rPr>
          <w:rFonts w:ascii="Arial" w:hAnsi="Arial" w:cs="Arial"/>
          <w:b/>
        </w:rPr>
        <w:t>Da compilare  solo in  caso di richiedente di età inferiore agli anni 18</w:t>
      </w:r>
    </w:p>
    <w:p w14:paraId="39D9B14C" w14:textId="77777777" w:rsidR="008015FF" w:rsidRDefault="008015FF" w:rsidP="008015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</w:t>
      </w:r>
    </w:p>
    <w:p w14:paraId="6F73826E" w14:textId="77777777" w:rsidR="008015FF" w:rsidRDefault="008015FF" w:rsidP="008015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nato/a______________________il______________</w:t>
      </w:r>
    </w:p>
    <w:p w14:paraId="3D5F9D4A" w14:textId="77777777" w:rsidR="008015FF" w:rsidRDefault="008015FF" w:rsidP="008015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a_________________in via_______________</w:t>
      </w:r>
    </w:p>
    <w:p w14:paraId="1821E5F2" w14:textId="77777777" w:rsidR="008015FF" w:rsidRDefault="008015FF" w:rsidP="008015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Provincia____________</w:t>
      </w:r>
    </w:p>
    <w:p w14:paraId="677F2205" w14:textId="77777777" w:rsidR="008015FF" w:rsidRDefault="008015FF" w:rsidP="008015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qualità di genitore/tutore di____________________autorizza il proprio figlio ad inoltrare richiesta di iscrizione alla Consulta Giovanile di Ballao.</w:t>
      </w:r>
    </w:p>
    <w:p w14:paraId="134900FF" w14:textId="77777777" w:rsidR="008015FF" w:rsidRDefault="008015FF" w:rsidP="008015FF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14:paraId="72B7EEAE" w14:textId="77777777" w:rsidR="008015FF" w:rsidRDefault="008015FF" w:rsidP="008015FF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14:paraId="154C8452" w14:textId="77777777" w:rsidR="008015FF" w:rsidRDefault="008015FF" w:rsidP="008015FF">
      <w:pPr>
        <w:jc w:val="both"/>
        <w:rPr>
          <w:rFonts w:ascii="Arial" w:hAnsi="Arial" w:cs="Arial"/>
        </w:rPr>
      </w:pPr>
    </w:p>
    <w:p w14:paraId="337D020D" w14:textId="77777777" w:rsidR="008015FF" w:rsidRDefault="008015FF" w:rsidP="008015F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 AI SENSI E PER GLI EFFETTI DEL D.P.R. N. 455/2000</w:t>
      </w:r>
    </w:p>
    <w:p w14:paraId="5DC47268" w14:textId="77777777" w:rsidR="008015FF" w:rsidRDefault="008015FF" w:rsidP="008015FF">
      <w:pPr>
        <w:pStyle w:val="Paragrafoelenco"/>
        <w:numPr>
          <w:ilvl w:val="0"/>
          <w:numId w:val="7"/>
        </w:numPr>
        <w:spacing w:after="100" w:afterAutospacing="1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possedere i requisiti richiesti dal regolamento approvato con deliberazione del 19/02/2021</w:t>
      </w:r>
    </w:p>
    <w:p w14:paraId="5465D6C6" w14:textId="77777777" w:rsidR="008015FF" w:rsidRDefault="008015FF" w:rsidP="008015FF">
      <w:pPr>
        <w:pStyle w:val="Paragrafoelenco"/>
        <w:numPr>
          <w:ilvl w:val="0"/>
          <w:numId w:val="7"/>
        </w:numPr>
        <w:spacing w:after="100" w:afterAutospacing="1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impegnarsi a partecipare alle assemblee ed alle attività promosse dalla Consulta</w:t>
      </w:r>
    </w:p>
    <w:p w14:paraId="61ED3F59" w14:textId="77777777" w:rsidR="008015FF" w:rsidRDefault="008015FF" w:rsidP="008015FF">
      <w:pPr>
        <w:pStyle w:val="Paragrafoelenco"/>
        <w:numPr>
          <w:ilvl w:val="0"/>
          <w:numId w:val="7"/>
        </w:numPr>
        <w:spacing w:after="100" w:afterAutospacing="1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voler ricevere le convocazione alle riunioni della consulta via mail e/o cellulare</w:t>
      </w:r>
    </w:p>
    <w:p w14:paraId="65A415DE" w14:textId="77777777" w:rsidR="008015FF" w:rsidRDefault="008015FF" w:rsidP="008015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Ai sensi del D.LGS N. 196/2003 e successive modifiche, si autorizza il trattamento dei dati personali contenuti nel presente modulo per finalità strumentali all’attività del comune e per uso esclusivamente interno.</w:t>
      </w:r>
    </w:p>
    <w:p w14:paraId="62E7CC00" w14:textId="77777777" w:rsidR="008015FF" w:rsidRDefault="008015FF" w:rsidP="008015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Ballao/Ballau ________________</w:t>
      </w:r>
    </w:p>
    <w:p w14:paraId="7189FA7B" w14:textId="77777777" w:rsidR="008015FF" w:rsidRDefault="008015FF" w:rsidP="008015F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IL RICHIEDENTE</w:t>
      </w:r>
    </w:p>
    <w:p w14:paraId="007D9DFF" w14:textId="2C9298D4" w:rsidR="00491BF2" w:rsidRDefault="008015FF" w:rsidP="008015FF">
      <w:pPr>
        <w:jc w:val="right"/>
        <w:rPr>
          <w:b/>
          <w:bCs/>
          <w:sz w:val="36"/>
          <w:szCs w:val="36"/>
        </w:rPr>
      </w:pPr>
      <w:r>
        <w:rPr>
          <w:rFonts w:ascii="Arial" w:hAnsi="Arial" w:cs="Arial"/>
        </w:rPr>
        <w:t>___________________</w:t>
      </w:r>
    </w:p>
    <w:sectPr w:rsidR="00491BF2" w:rsidSect="007761E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C3ADC" w14:textId="77777777" w:rsidR="005455C6" w:rsidRDefault="005455C6" w:rsidP="007761ED">
      <w:pPr>
        <w:spacing w:after="0" w:line="240" w:lineRule="auto"/>
      </w:pPr>
      <w:r>
        <w:separator/>
      </w:r>
    </w:p>
  </w:endnote>
  <w:endnote w:type="continuationSeparator" w:id="0">
    <w:p w14:paraId="5659EA1E" w14:textId="77777777" w:rsidR="005455C6" w:rsidRDefault="005455C6" w:rsidP="0077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39CF7" w14:textId="77777777" w:rsidR="007761ED" w:rsidRDefault="007761ED" w:rsidP="007761ED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7933"/>
      <w:gridCol w:w="1695"/>
    </w:tblGrid>
    <w:tr w:rsidR="007761ED" w14:paraId="4549ACD5" w14:textId="77777777" w:rsidTr="00CB3E7C">
      <w:tc>
        <w:tcPr>
          <w:tcW w:w="7933" w:type="dxa"/>
          <w:shd w:val="clear" w:color="auto" w:fill="auto"/>
        </w:tcPr>
        <w:p w14:paraId="385D6B3D" w14:textId="15D858F6" w:rsidR="007761ED" w:rsidRPr="00CB3E7C" w:rsidRDefault="007761ED" w:rsidP="00CB3E7C">
          <w:pPr>
            <w:widowControl w:val="0"/>
            <w:suppressAutoHyphens/>
            <w:spacing w:after="0" w:line="240" w:lineRule="auto"/>
            <w:rPr>
              <w:sz w:val="14"/>
              <w:szCs w:val="14"/>
            </w:rPr>
          </w:pPr>
          <w:r w:rsidRPr="00CB3E7C">
            <w:rPr>
              <w:sz w:val="14"/>
              <w:szCs w:val="14"/>
            </w:rPr>
            <w:fldChar w:fldCharType="begin"/>
          </w:r>
          <w:r w:rsidRPr="00CB3E7C">
            <w:rPr>
              <w:sz w:val="14"/>
              <w:szCs w:val="14"/>
            </w:rPr>
            <w:instrText xml:space="preserve"> FILENAME  \* Lower \p  \* MERGEFORMAT </w:instrText>
          </w:r>
          <w:r w:rsidRPr="00CB3E7C">
            <w:rPr>
              <w:sz w:val="14"/>
              <w:szCs w:val="14"/>
            </w:rPr>
            <w:fldChar w:fldCharType="separate"/>
          </w:r>
          <w:r w:rsidR="003D4603">
            <w:rPr>
              <w:noProof/>
              <w:sz w:val="14"/>
              <w:szCs w:val="14"/>
            </w:rPr>
            <w:t>c:\users\b.pilia\desktop\consulta giovanile\modulo adesione consulta giovanile (2).docx</w:t>
          </w:r>
          <w:r w:rsidRPr="00CB3E7C">
            <w:rPr>
              <w:sz w:val="14"/>
              <w:szCs w:val="14"/>
            </w:rPr>
            <w:fldChar w:fldCharType="end"/>
          </w:r>
        </w:p>
      </w:tc>
      <w:tc>
        <w:tcPr>
          <w:tcW w:w="1695" w:type="dxa"/>
          <w:shd w:val="clear" w:color="auto" w:fill="auto"/>
        </w:tcPr>
        <w:p w14:paraId="72E7E504" w14:textId="77777777" w:rsidR="007761ED" w:rsidRPr="00CB3E7C" w:rsidRDefault="007761ED" w:rsidP="00CB3E7C">
          <w:pPr>
            <w:pStyle w:val="Pidipagina"/>
            <w:jc w:val="center"/>
            <w:rPr>
              <w:sz w:val="18"/>
              <w:szCs w:val="18"/>
            </w:rPr>
          </w:pPr>
          <w:r w:rsidRPr="00CB3E7C">
            <w:rPr>
              <w:sz w:val="18"/>
              <w:szCs w:val="18"/>
            </w:rPr>
            <w:t xml:space="preserve">Pag. </w:t>
          </w:r>
          <w:r w:rsidRPr="00CB3E7C">
            <w:rPr>
              <w:b/>
              <w:bCs/>
              <w:sz w:val="18"/>
              <w:szCs w:val="18"/>
            </w:rPr>
            <w:fldChar w:fldCharType="begin"/>
          </w:r>
          <w:r w:rsidRPr="00CB3E7C">
            <w:rPr>
              <w:b/>
              <w:bCs/>
              <w:sz w:val="18"/>
              <w:szCs w:val="18"/>
            </w:rPr>
            <w:instrText>PAGE  \* Arabic  \* MERGEFORMAT</w:instrText>
          </w:r>
          <w:r w:rsidRPr="00CB3E7C">
            <w:rPr>
              <w:b/>
              <w:bCs/>
              <w:sz w:val="18"/>
              <w:szCs w:val="18"/>
            </w:rPr>
            <w:fldChar w:fldCharType="separate"/>
          </w:r>
          <w:r w:rsidR="00CA4E30">
            <w:rPr>
              <w:b/>
              <w:bCs/>
              <w:noProof/>
              <w:sz w:val="18"/>
              <w:szCs w:val="18"/>
            </w:rPr>
            <w:t>2</w:t>
          </w:r>
          <w:r w:rsidRPr="00CB3E7C">
            <w:rPr>
              <w:b/>
              <w:bCs/>
              <w:sz w:val="18"/>
              <w:szCs w:val="18"/>
            </w:rPr>
            <w:fldChar w:fldCharType="end"/>
          </w:r>
          <w:r w:rsidRPr="00CB3E7C">
            <w:rPr>
              <w:sz w:val="18"/>
              <w:szCs w:val="18"/>
            </w:rPr>
            <w:t xml:space="preserve"> di </w:t>
          </w:r>
          <w:r w:rsidRPr="00CB3E7C">
            <w:rPr>
              <w:b/>
              <w:bCs/>
              <w:sz w:val="18"/>
              <w:szCs w:val="18"/>
            </w:rPr>
            <w:fldChar w:fldCharType="begin"/>
          </w:r>
          <w:r w:rsidRPr="00CB3E7C">
            <w:rPr>
              <w:b/>
              <w:bCs/>
              <w:sz w:val="18"/>
              <w:szCs w:val="18"/>
            </w:rPr>
            <w:instrText>NUMPAGES  \* Arabic  \* MERGEFORMAT</w:instrText>
          </w:r>
          <w:r w:rsidRPr="00CB3E7C">
            <w:rPr>
              <w:b/>
              <w:bCs/>
              <w:sz w:val="18"/>
              <w:szCs w:val="18"/>
            </w:rPr>
            <w:fldChar w:fldCharType="separate"/>
          </w:r>
          <w:r w:rsidR="005A1133">
            <w:rPr>
              <w:b/>
              <w:bCs/>
              <w:noProof/>
              <w:sz w:val="18"/>
              <w:szCs w:val="18"/>
            </w:rPr>
            <w:t>1</w:t>
          </w:r>
          <w:r w:rsidRPr="00CB3E7C">
            <w:rPr>
              <w:b/>
              <w:bCs/>
              <w:sz w:val="18"/>
              <w:szCs w:val="18"/>
            </w:rPr>
            <w:fldChar w:fldCharType="end"/>
          </w:r>
        </w:p>
      </w:tc>
    </w:tr>
  </w:tbl>
  <w:p w14:paraId="36785440" w14:textId="77777777" w:rsidR="007761ED" w:rsidRDefault="007761ED" w:rsidP="007761ED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7933"/>
      <w:gridCol w:w="1695"/>
    </w:tblGrid>
    <w:tr w:rsidR="007761ED" w14:paraId="03EFAAD1" w14:textId="77777777" w:rsidTr="00CB3E7C">
      <w:tc>
        <w:tcPr>
          <w:tcW w:w="7933" w:type="dxa"/>
          <w:shd w:val="clear" w:color="auto" w:fill="auto"/>
        </w:tcPr>
        <w:p w14:paraId="153C4BF7" w14:textId="77777777" w:rsidR="007761ED" w:rsidRPr="00CB3E7C" w:rsidRDefault="007761ED" w:rsidP="00CB3E7C">
          <w:pPr>
            <w:widowControl w:val="0"/>
            <w:suppressAutoHyphens/>
            <w:spacing w:after="0" w:line="240" w:lineRule="auto"/>
            <w:rPr>
              <w:sz w:val="14"/>
              <w:szCs w:val="14"/>
            </w:rPr>
          </w:pPr>
        </w:p>
      </w:tc>
      <w:tc>
        <w:tcPr>
          <w:tcW w:w="1695" w:type="dxa"/>
          <w:shd w:val="clear" w:color="auto" w:fill="auto"/>
        </w:tcPr>
        <w:p w14:paraId="453B0305" w14:textId="77777777" w:rsidR="007761ED" w:rsidRPr="00CB3E7C" w:rsidRDefault="007761ED" w:rsidP="00CB3E7C">
          <w:pPr>
            <w:pStyle w:val="Pidipagina"/>
            <w:jc w:val="center"/>
            <w:rPr>
              <w:sz w:val="18"/>
              <w:szCs w:val="18"/>
            </w:rPr>
          </w:pPr>
          <w:r w:rsidRPr="00CB3E7C">
            <w:rPr>
              <w:sz w:val="18"/>
              <w:szCs w:val="18"/>
            </w:rPr>
            <w:t xml:space="preserve">Pag. </w:t>
          </w:r>
          <w:r w:rsidRPr="00CB3E7C">
            <w:rPr>
              <w:b/>
              <w:bCs/>
              <w:sz w:val="18"/>
              <w:szCs w:val="18"/>
            </w:rPr>
            <w:fldChar w:fldCharType="begin"/>
          </w:r>
          <w:r w:rsidRPr="00CB3E7C">
            <w:rPr>
              <w:b/>
              <w:bCs/>
              <w:sz w:val="18"/>
              <w:szCs w:val="18"/>
            </w:rPr>
            <w:instrText>PAGE  \* Arabic  \* MERGEFORMAT</w:instrText>
          </w:r>
          <w:r w:rsidRPr="00CB3E7C">
            <w:rPr>
              <w:b/>
              <w:bCs/>
              <w:sz w:val="18"/>
              <w:szCs w:val="18"/>
            </w:rPr>
            <w:fldChar w:fldCharType="separate"/>
          </w:r>
          <w:r w:rsidR="005A1133">
            <w:rPr>
              <w:b/>
              <w:bCs/>
              <w:noProof/>
              <w:sz w:val="18"/>
              <w:szCs w:val="18"/>
            </w:rPr>
            <w:t>1</w:t>
          </w:r>
          <w:r w:rsidRPr="00CB3E7C">
            <w:rPr>
              <w:b/>
              <w:bCs/>
              <w:sz w:val="18"/>
              <w:szCs w:val="18"/>
            </w:rPr>
            <w:fldChar w:fldCharType="end"/>
          </w:r>
          <w:r w:rsidRPr="00CB3E7C">
            <w:rPr>
              <w:sz w:val="18"/>
              <w:szCs w:val="18"/>
            </w:rPr>
            <w:t xml:space="preserve"> di </w:t>
          </w:r>
          <w:r w:rsidRPr="00CB3E7C">
            <w:rPr>
              <w:b/>
              <w:bCs/>
              <w:sz w:val="18"/>
              <w:szCs w:val="18"/>
            </w:rPr>
            <w:fldChar w:fldCharType="begin"/>
          </w:r>
          <w:r w:rsidRPr="00CB3E7C">
            <w:rPr>
              <w:b/>
              <w:bCs/>
              <w:sz w:val="18"/>
              <w:szCs w:val="18"/>
            </w:rPr>
            <w:instrText>NUMPAGES  \* Arabic  \* MERGEFORMAT</w:instrText>
          </w:r>
          <w:r w:rsidRPr="00CB3E7C">
            <w:rPr>
              <w:b/>
              <w:bCs/>
              <w:sz w:val="18"/>
              <w:szCs w:val="18"/>
            </w:rPr>
            <w:fldChar w:fldCharType="separate"/>
          </w:r>
          <w:r w:rsidR="005A1133">
            <w:rPr>
              <w:b/>
              <w:bCs/>
              <w:noProof/>
              <w:sz w:val="18"/>
              <w:szCs w:val="18"/>
            </w:rPr>
            <w:t>1</w:t>
          </w:r>
          <w:r w:rsidRPr="00CB3E7C">
            <w:rPr>
              <w:b/>
              <w:bCs/>
              <w:sz w:val="18"/>
              <w:szCs w:val="18"/>
            </w:rPr>
            <w:fldChar w:fldCharType="end"/>
          </w:r>
        </w:p>
      </w:tc>
    </w:tr>
  </w:tbl>
  <w:p w14:paraId="1C78B8CB" w14:textId="77777777" w:rsidR="007761ED" w:rsidRDefault="007761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6553B" w14:textId="77777777" w:rsidR="005455C6" w:rsidRDefault="005455C6" w:rsidP="007761ED">
      <w:pPr>
        <w:spacing w:after="0" w:line="240" w:lineRule="auto"/>
      </w:pPr>
      <w:r>
        <w:separator/>
      </w:r>
    </w:p>
  </w:footnote>
  <w:footnote w:type="continuationSeparator" w:id="0">
    <w:p w14:paraId="23B52237" w14:textId="77777777" w:rsidR="005455C6" w:rsidRDefault="005455C6" w:rsidP="0077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4C678" w14:textId="77777777" w:rsidR="00C73B85" w:rsidRPr="00C73B85" w:rsidRDefault="007761ED" w:rsidP="00C73B85">
    <w:pPr>
      <w:pStyle w:val="Titolo"/>
      <w:ind w:left="0"/>
      <w:rPr>
        <w:rFonts w:ascii="Calibri Light" w:hAnsi="Calibri Light"/>
        <w:sz w:val="18"/>
        <w:szCs w:val="18"/>
        <w:u w:val="single"/>
      </w:rPr>
    </w:pPr>
    <w:r w:rsidRPr="00C73B85">
      <w:rPr>
        <w:rFonts w:ascii="Calibri Light" w:hAnsi="Calibri Light"/>
        <w:sz w:val="18"/>
        <w:szCs w:val="18"/>
        <w:u w:val="single"/>
      </w:rPr>
      <w:t xml:space="preserve">COMUNE DI BALLAO – </w:t>
    </w:r>
    <w:r w:rsidR="00C73B85" w:rsidRPr="00C73B85">
      <w:rPr>
        <w:rFonts w:ascii="Calibri Light" w:hAnsi="Calibri Light"/>
        <w:sz w:val="18"/>
        <w:szCs w:val="18"/>
        <w:u w:val="single"/>
      </w:rPr>
      <w:t>SU COMUNU</w:t>
    </w:r>
  </w:p>
  <w:p w14:paraId="193EEC32" w14:textId="77777777" w:rsidR="007761ED" w:rsidRPr="00CB3E7C" w:rsidRDefault="007761ED" w:rsidP="007761ED">
    <w:pPr>
      <w:pStyle w:val="Sottotitolo"/>
      <w:ind w:left="0"/>
      <w:rPr>
        <w:rFonts w:ascii="Calibri Light" w:hAnsi="Calibri Light"/>
        <w:b w:val="0"/>
        <w:color w:val="0070C0"/>
        <w:sz w:val="18"/>
        <w:szCs w:val="18"/>
      </w:rPr>
    </w:pPr>
    <w:r w:rsidRPr="00CB3E7C">
      <w:rPr>
        <w:rFonts w:ascii="Calibri Light" w:hAnsi="Calibri Light"/>
        <w:b w:val="0"/>
        <w:sz w:val="18"/>
        <w:szCs w:val="18"/>
        <w:u w:val="none"/>
      </w:rPr>
      <w:t xml:space="preserve">Piazza E. Lussu n.3 ~ 09040 Ballao (Cagliari) ~ </w:t>
    </w:r>
    <w:r w:rsidRPr="00CB3E7C">
      <w:rPr>
        <w:rFonts w:ascii="Calibri Light" w:hAnsi="Calibri Light"/>
        <w:b w:val="0"/>
        <w:sz w:val="18"/>
        <w:szCs w:val="18"/>
        <w:u w:val="none"/>
      </w:rPr>
      <w:sym w:font="Wingdings 2" w:char="F027"/>
    </w:r>
    <w:r w:rsidRPr="00CB3E7C">
      <w:rPr>
        <w:rFonts w:ascii="Calibri Light" w:hAnsi="Calibri Light"/>
        <w:b w:val="0"/>
        <w:sz w:val="18"/>
        <w:szCs w:val="18"/>
        <w:u w:val="none"/>
      </w:rPr>
      <w:t xml:space="preserve"> 070/957319 ~ </w:t>
    </w:r>
    <w:r w:rsidRPr="00CB3E7C">
      <w:rPr>
        <w:rFonts w:ascii="Calibri Light" w:hAnsi="Calibri Light"/>
        <w:b w:val="0"/>
        <w:sz w:val="18"/>
        <w:szCs w:val="18"/>
      </w:rPr>
      <w:t>C.F. n.80001</w:t>
    </w:r>
    <w:r w:rsidR="00B2474B">
      <w:rPr>
        <w:rFonts w:ascii="Calibri Light" w:hAnsi="Calibri Light"/>
        <w:b w:val="0"/>
        <w:sz w:val="18"/>
        <w:szCs w:val="18"/>
      </w:rPr>
      <w:t xml:space="preserve">950924 ~ P.IVA n.00540180924 ~ </w:t>
    </w:r>
    <w:hyperlink r:id="rId1" w:history="1">
      <w:r w:rsidRPr="00CB3E7C">
        <w:rPr>
          <w:rStyle w:val="Collegamentoipertestuale"/>
          <w:rFonts w:ascii="Calibri Light" w:hAnsi="Calibri Light"/>
          <w:b w:val="0"/>
          <w:color w:val="0070C0"/>
          <w:sz w:val="18"/>
          <w:szCs w:val="18"/>
        </w:rPr>
        <w:t>www.comune.ballao.ca.it</w:t>
      </w:r>
    </w:hyperlink>
    <w:r w:rsidRPr="00CB3E7C">
      <w:rPr>
        <w:rFonts w:ascii="Calibri Light" w:hAnsi="Calibri Light"/>
        <w:b w:val="0"/>
        <w:color w:val="0070C0"/>
        <w:sz w:val="18"/>
        <w:szCs w:val="18"/>
      </w:rPr>
      <w:t xml:space="preserve"> </w:t>
    </w:r>
    <w:r w:rsidRPr="000A6A78">
      <w:rPr>
        <w:rFonts w:ascii="Calibri Light" w:hAnsi="Calibri Light"/>
        <w:b w:val="0"/>
        <w:sz w:val="18"/>
        <w:szCs w:val="18"/>
      </w:rPr>
      <w:t>~</w:t>
    </w:r>
    <w:r w:rsidR="000A6A78" w:rsidRPr="000A6A78">
      <w:rPr>
        <w:rFonts w:ascii="Calibri Light" w:hAnsi="Calibri Light"/>
        <w:b w:val="0"/>
        <w:sz w:val="18"/>
        <w:szCs w:val="18"/>
      </w:rPr>
      <w:t xml:space="preserve"> e-mail:</w:t>
    </w:r>
    <w:r w:rsidR="000A6A78" w:rsidRPr="000A6A78">
      <w:rPr>
        <w:rFonts w:ascii="Calibri Light" w:hAnsi="Calibri Light"/>
        <w:b w:val="0"/>
        <w:sz w:val="20"/>
        <w:u w:val="none"/>
      </w:rPr>
      <w:t xml:space="preserve"> </w:t>
    </w:r>
    <w:hyperlink r:id="rId2" w:history="1">
      <w:r w:rsidR="000A6A78" w:rsidRPr="000A6A78">
        <w:rPr>
          <w:rStyle w:val="Collegamentoipertestuale"/>
          <w:rFonts w:ascii="Calibri Light" w:hAnsi="Calibri Light"/>
          <w:b w:val="0"/>
          <w:color w:val="0070C0"/>
          <w:sz w:val="18"/>
          <w:szCs w:val="18"/>
        </w:rPr>
        <w:t>sindaco@comune.ballao.ca.it</w:t>
      </w:r>
    </w:hyperlink>
    <w:r w:rsidR="000A6A78" w:rsidRPr="006F705F">
      <w:rPr>
        <w:rFonts w:ascii="Calibri Light" w:hAnsi="Calibri Light"/>
        <w:b w:val="0"/>
        <w:sz w:val="20"/>
        <w:u w:val="none"/>
      </w:rPr>
      <w:t xml:space="preserve">  </w:t>
    </w:r>
    <w:r w:rsidRPr="000A6A78">
      <w:rPr>
        <w:rFonts w:ascii="Calibri Light" w:hAnsi="Calibri Light"/>
        <w:b w:val="0"/>
        <w:sz w:val="18"/>
        <w:szCs w:val="18"/>
      </w:rPr>
      <w:t xml:space="preserve">e-mail: </w:t>
    </w:r>
    <w:r w:rsidR="00CB3E7C" w:rsidRPr="00CB3E7C">
      <w:rPr>
        <w:rFonts w:ascii="Calibri Light" w:hAnsi="Calibri Light"/>
        <w:b w:val="0"/>
        <w:color w:val="0070C0"/>
        <w:sz w:val="18"/>
        <w:szCs w:val="18"/>
      </w:rPr>
      <w:t>PEC: protocollo</w:t>
    </w:r>
    <w:r w:rsidRPr="00CB3E7C">
      <w:rPr>
        <w:rFonts w:ascii="Calibri Light" w:hAnsi="Calibri Light"/>
        <w:b w:val="0"/>
        <w:color w:val="0070C0"/>
        <w:sz w:val="18"/>
        <w:szCs w:val="18"/>
      </w:rPr>
      <w:t>ballao@servizipostacert.it</w:t>
    </w:r>
  </w:p>
  <w:p w14:paraId="1DF804B8" w14:textId="77777777" w:rsidR="007761ED" w:rsidRDefault="007761ED" w:rsidP="007761ED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40" w:type="dxa"/>
      <w:tblInd w:w="-567" w:type="dxa"/>
      <w:tblLook w:val="04A0" w:firstRow="1" w:lastRow="0" w:firstColumn="1" w:lastColumn="0" w:noHBand="0" w:noVBand="1"/>
    </w:tblPr>
    <w:tblGrid>
      <w:gridCol w:w="11132"/>
    </w:tblGrid>
    <w:tr w:rsidR="0038654B" w14:paraId="57E2A729" w14:textId="77777777" w:rsidTr="0038654B">
      <w:trPr>
        <w:trHeight w:val="1766"/>
      </w:trPr>
      <w:tc>
        <w:tcPr>
          <w:tcW w:w="10740" w:type="dxa"/>
          <w:shd w:val="clear" w:color="auto" w:fill="auto"/>
        </w:tcPr>
        <w:tbl>
          <w:tblPr>
            <w:tblpPr w:leftFromText="141" w:rightFromText="141" w:horzAnchor="page" w:tblpX="954" w:tblpY="201"/>
            <w:tblOverlap w:val="never"/>
            <w:tblW w:w="10916" w:type="dxa"/>
            <w:tblLook w:val="04A0" w:firstRow="1" w:lastRow="0" w:firstColumn="1" w:lastColumn="0" w:noHBand="0" w:noVBand="1"/>
          </w:tblPr>
          <w:tblGrid>
            <w:gridCol w:w="4679"/>
            <w:gridCol w:w="1275"/>
            <w:gridCol w:w="4962"/>
          </w:tblGrid>
          <w:tr w:rsidR="006F705F" w:rsidRPr="006F705F" w14:paraId="7C1BD815" w14:textId="77777777" w:rsidTr="00C73B85">
            <w:trPr>
              <w:trHeight w:val="1172"/>
            </w:trPr>
            <w:tc>
              <w:tcPr>
                <w:tcW w:w="4679" w:type="dxa"/>
                <w:shd w:val="clear" w:color="auto" w:fill="auto"/>
                <w:vAlign w:val="center"/>
              </w:tcPr>
              <w:p w14:paraId="0D0B2A13" w14:textId="77777777" w:rsidR="0038654B" w:rsidRPr="00C73B85" w:rsidRDefault="0038654B" w:rsidP="006F705F">
                <w:pPr>
                  <w:pStyle w:val="Sottotitolo"/>
                  <w:ind w:left="0"/>
                  <w:rPr>
                    <w:rFonts w:ascii="Calibri" w:hAnsi="Calibri"/>
                    <w:sz w:val="40"/>
                  </w:rPr>
                </w:pPr>
                <w:r w:rsidRPr="00C73B85">
                  <w:rPr>
                    <w:rFonts w:ascii="Calibri" w:hAnsi="Calibri"/>
                    <w:sz w:val="40"/>
                  </w:rPr>
                  <w:t>COMUNE DI BALLAO</w:t>
                </w:r>
              </w:p>
            </w:tc>
            <w:tc>
              <w:tcPr>
                <w:tcW w:w="1275" w:type="dxa"/>
                <w:shd w:val="clear" w:color="auto" w:fill="auto"/>
                <w:vAlign w:val="center"/>
              </w:tcPr>
              <w:p w14:paraId="0059D533" w14:textId="77777777" w:rsidR="0038654B" w:rsidRPr="006F705F" w:rsidRDefault="00C73B85" w:rsidP="006F705F">
                <w:pPr>
                  <w:pStyle w:val="Titolo"/>
                  <w:ind w:left="0"/>
                  <w:jc w:val="left"/>
                  <w:rPr>
                    <w:rFonts w:ascii="Calibri" w:hAnsi="Calibri"/>
                    <w:sz w:val="36"/>
                    <w:szCs w:val="18"/>
                  </w:rPr>
                </w:pPr>
                <w:r w:rsidRPr="006F705F">
                  <w:rPr>
                    <w:noProof/>
                    <w:color w:val="0070C0"/>
                    <w:sz w:val="20"/>
                  </w:rPr>
                  <w:drawing>
                    <wp:inline distT="0" distB="0" distL="0" distR="0" wp14:anchorId="6B158112" wp14:editId="33057DD6">
                      <wp:extent cx="646430" cy="851535"/>
                      <wp:effectExtent l="0" t="0" r="1270" b="5715"/>
                      <wp:docPr id="1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46430" cy="851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962" w:type="dxa"/>
                <w:shd w:val="clear" w:color="auto" w:fill="auto"/>
                <w:vAlign w:val="center"/>
              </w:tcPr>
              <w:p w14:paraId="1154C525" w14:textId="77777777" w:rsidR="0038654B" w:rsidRPr="00C73B85" w:rsidRDefault="00B83017" w:rsidP="006F705F">
                <w:pPr>
                  <w:pStyle w:val="Sottotitolo"/>
                  <w:ind w:left="0"/>
                  <w:rPr>
                    <w:rFonts w:ascii="Calibri" w:hAnsi="Calibri"/>
                    <w:sz w:val="40"/>
                  </w:rPr>
                </w:pPr>
                <w:r w:rsidRPr="00C73B85">
                  <w:rPr>
                    <w:rFonts w:ascii="Calibri" w:hAnsi="Calibri"/>
                    <w:sz w:val="40"/>
                  </w:rPr>
                  <w:t>SU CO</w:t>
                </w:r>
                <w:r w:rsidR="0038654B" w:rsidRPr="00C73B85">
                  <w:rPr>
                    <w:rFonts w:ascii="Calibri" w:hAnsi="Calibri"/>
                    <w:sz w:val="40"/>
                  </w:rPr>
                  <w:t>MUNU</w:t>
                </w:r>
              </w:p>
            </w:tc>
          </w:tr>
          <w:tr w:rsidR="0038654B" w:rsidRPr="006F705F" w14:paraId="609591CB" w14:textId="77777777" w:rsidTr="006F705F">
            <w:trPr>
              <w:trHeight w:val="505"/>
            </w:trPr>
            <w:tc>
              <w:tcPr>
                <w:tcW w:w="10916" w:type="dxa"/>
                <w:gridSpan w:val="3"/>
                <w:shd w:val="clear" w:color="auto" w:fill="auto"/>
              </w:tcPr>
              <w:p w14:paraId="533D9C50" w14:textId="282081CD" w:rsidR="0038654B" w:rsidRPr="006F705F" w:rsidRDefault="0038654B" w:rsidP="006F705F">
                <w:pPr>
                  <w:pStyle w:val="Sottotitolo"/>
                  <w:ind w:left="0"/>
                  <w:jc w:val="left"/>
                  <w:rPr>
                    <w:rFonts w:ascii="Calibri Light" w:hAnsi="Calibri Light"/>
                    <w:b w:val="0"/>
                    <w:sz w:val="20"/>
                    <w:u w:val="none"/>
                  </w:rPr>
                </w:pPr>
                <w:r w:rsidRPr="006F705F">
                  <w:rPr>
                    <w:rFonts w:ascii="Calibri Light" w:hAnsi="Calibri Light"/>
                    <w:b w:val="0"/>
                    <w:sz w:val="20"/>
                    <w:u w:val="none"/>
                  </w:rPr>
                  <w:t>Pi</w:t>
                </w:r>
                <w:r w:rsidR="007707D6">
                  <w:rPr>
                    <w:rFonts w:ascii="Calibri Light" w:hAnsi="Calibri Light"/>
                    <w:b w:val="0"/>
                    <w:sz w:val="20"/>
                    <w:u w:val="none"/>
                  </w:rPr>
                  <w:t>azza</w:t>
                </w:r>
                <w:r w:rsidR="00461D9F">
                  <w:rPr>
                    <w:rFonts w:ascii="Calibri Light" w:hAnsi="Calibri Light"/>
                    <w:b w:val="0"/>
                    <w:sz w:val="20"/>
                    <w:u w:val="none"/>
                  </w:rPr>
                  <w:t>/Pratza</w:t>
                </w:r>
                <w:r w:rsidR="007707D6">
                  <w:rPr>
                    <w:rFonts w:ascii="Calibri Light" w:hAnsi="Calibri Light"/>
                    <w:b w:val="0"/>
                    <w:sz w:val="20"/>
                    <w:u w:val="none"/>
                  </w:rPr>
                  <w:t xml:space="preserve"> E. Lussu n.3 ~ 09040</w:t>
                </w:r>
                <w:r w:rsidR="008C73F8">
                  <w:rPr>
                    <w:rFonts w:ascii="Calibri Light" w:hAnsi="Calibri Light"/>
                    <w:b w:val="0"/>
                    <w:sz w:val="20"/>
                    <w:u w:val="none"/>
                  </w:rPr>
                  <w:t xml:space="preserve"> Ballao/</w:t>
                </w:r>
                <w:r w:rsidR="007707D6">
                  <w:rPr>
                    <w:rFonts w:ascii="Calibri Light" w:hAnsi="Calibri Light"/>
                    <w:b w:val="0"/>
                    <w:sz w:val="20"/>
                    <w:u w:val="none"/>
                  </w:rPr>
                  <w:t xml:space="preserve"> Ballau</w:t>
                </w:r>
                <w:r w:rsidRPr="006F705F">
                  <w:rPr>
                    <w:rFonts w:ascii="Calibri Light" w:hAnsi="Calibri Light"/>
                    <w:b w:val="0"/>
                    <w:sz w:val="20"/>
                    <w:u w:val="none"/>
                  </w:rPr>
                  <w:t xml:space="preserve"> (</w:t>
                </w:r>
                <w:r w:rsidR="007707D6">
                  <w:rPr>
                    <w:rFonts w:ascii="Calibri Light" w:hAnsi="Calibri Light"/>
                    <w:b w:val="0"/>
                    <w:sz w:val="20"/>
                    <w:u w:val="none"/>
                  </w:rPr>
                  <w:t>SU</w:t>
                </w:r>
                <w:r w:rsidRPr="006F705F">
                  <w:rPr>
                    <w:rFonts w:ascii="Calibri Light" w:hAnsi="Calibri Light"/>
                    <w:b w:val="0"/>
                    <w:sz w:val="20"/>
                    <w:u w:val="none"/>
                  </w:rPr>
                  <w:t xml:space="preserve">) ~ </w:t>
                </w:r>
                <w:r w:rsidRPr="006F705F">
                  <w:rPr>
                    <w:rFonts w:ascii="Calibri Light" w:hAnsi="Calibri Light"/>
                    <w:b w:val="0"/>
                    <w:sz w:val="20"/>
                    <w:u w:val="none"/>
                  </w:rPr>
                  <w:sym w:font="Wingdings 2" w:char="F027"/>
                </w:r>
                <w:r w:rsidRPr="006F705F">
                  <w:rPr>
                    <w:rFonts w:ascii="Calibri Light" w:hAnsi="Calibri Light"/>
                    <w:b w:val="0"/>
                    <w:sz w:val="20"/>
                    <w:u w:val="none"/>
                  </w:rPr>
                  <w:t xml:space="preserve"> 070/957319 </w:t>
                </w:r>
                <w:r w:rsidRPr="006F705F">
                  <w:rPr>
                    <w:rFonts w:ascii="Calibri Light" w:hAnsi="Calibri Light"/>
                    <w:sz w:val="20"/>
                  </w:rPr>
                  <w:t>C</w:t>
                </w:r>
                <w:r w:rsidRPr="006F705F">
                  <w:rPr>
                    <w:rFonts w:ascii="Calibri Light" w:hAnsi="Calibri Light"/>
                    <w:b w:val="0"/>
                    <w:sz w:val="20"/>
                    <w:u w:val="none"/>
                  </w:rPr>
                  <w:t xml:space="preserve">.F. n.80001950924 ~ P.IVA n.00540180924 ~ </w:t>
                </w:r>
              </w:p>
              <w:p w14:paraId="7DA290AF" w14:textId="77777777" w:rsidR="0038654B" w:rsidRPr="006F705F" w:rsidRDefault="005455C6" w:rsidP="00701010">
                <w:pPr>
                  <w:pStyle w:val="Sottotitolo"/>
                  <w:ind w:left="0"/>
                  <w:rPr>
                    <w:rFonts w:ascii="Calibri" w:hAnsi="Calibri"/>
                    <w:sz w:val="28"/>
                    <w:u w:val="none"/>
                  </w:rPr>
                </w:pPr>
                <w:hyperlink r:id="rId2" w:history="1">
                  <w:r w:rsidR="0038654B" w:rsidRPr="006F705F">
                    <w:rPr>
                      <w:rFonts w:ascii="Calibri Light" w:hAnsi="Calibri Light"/>
                      <w:b w:val="0"/>
                      <w:color w:val="2E74B5"/>
                      <w:sz w:val="20"/>
                    </w:rPr>
                    <w:t>www.comune.ballao.ca.it</w:t>
                  </w:r>
                </w:hyperlink>
                <w:r w:rsidR="0038654B" w:rsidRPr="006F705F">
                  <w:rPr>
                    <w:rFonts w:ascii="Calibri Light" w:hAnsi="Calibri Light"/>
                    <w:b w:val="0"/>
                    <w:sz w:val="20"/>
                    <w:u w:val="none"/>
                  </w:rPr>
                  <w:t xml:space="preserve">  ~ e-mail</w:t>
                </w:r>
                <w:r w:rsidR="0038654B" w:rsidRPr="007707D6">
                  <w:rPr>
                    <w:rFonts w:ascii="Calibri Light" w:hAnsi="Calibri Light"/>
                    <w:b w:val="0"/>
                    <w:color w:val="2E74B5" w:themeColor="accent1" w:themeShade="BF"/>
                    <w:sz w:val="20"/>
                    <w:u w:val="none"/>
                  </w:rPr>
                  <w:t xml:space="preserve">: </w:t>
                </w:r>
                <w:hyperlink r:id="rId3" w:history="1">
                  <w:r w:rsidR="00701010" w:rsidRPr="007707D6">
                    <w:rPr>
                      <w:rStyle w:val="Collegamentoipertestuale"/>
                      <w:rFonts w:ascii="Calibri Light" w:hAnsi="Calibri Light"/>
                      <w:b w:val="0"/>
                      <w:color w:val="2E74B5" w:themeColor="accent1" w:themeShade="BF"/>
                      <w:sz w:val="20"/>
                    </w:rPr>
                    <w:t>sindaco@comune.ballao.ca.it</w:t>
                  </w:r>
                </w:hyperlink>
                <w:r w:rsidR="0038654B" w:rsidRPr="007707D6">
                  <w:rPr>
                    <w:rFonts w:ascii="Calibri Light" w:hAnsi="Calibri Light"/>
                    <w:b w:val="0"/>
                    <w:color w:val="2E74B5" w:themeColor="accent1" w:themeShade="BF"/>
                    <w:sz w:val="20"/>
                    <w:u w:val="none"/>
                  </w:rPr>
                  <w:t xml:space="preserve">  </w:t>
                </w:r>
                <w:r w:rsidR="0038654B" w:rsidRPr="006F705F">
                  <w:rPr>
                    <w:rFonts w:ascii="Calibri Light" w:hAnsi="Calibri Light"/>
                    <w:b w:val="0"/>
                    <w:sz w:val="20"/>
                    <w:u w:val="none"/>
                  </w:rPr>
                  <w:t xml:space="preserve">~PEC: </w:t>
                </w:r>
                <w:hyperlink r:id="rId4" w:history="1">
                  <w:r w:rsidR="0038654B" w:rsidRPr="006F705F">
                    <w:rPr>
                      <w:rFonts w:ascii="Calibri Light" w:hAnsi="Calibri Light"/>
                      <w:b w:val="0"/>
                      <w:color w:val="2E74B5"/>
                      <w:sz w:val="20"/>
                    </w:rPr>
                    <w:t>protocolloballao@servizipostacert.it</w:t>
                  </w:r>
                </w:hyperlink>
                <w:r w:rsidR="0038654B" w:rsidRPr="006F705F">
                  <w:rPr>
                    <w:rFonts w:ascii="Calibri Light" w:hAnsi="Calibri Light"/>
                    <w:b w:val="0"/>
                    <w:sz w:val="20"/>
                    <w:u w:val="none"/>
                  </w:rPr>
                  <w:t xml:space="preserve"> </w:t>
                </w:r>
              </w:p>
            </w:tc>
          </w:tr>
        </w:tbl>
        <w:p w14:paraId="6506FB46" w14:textId="77777777" w:rsidR="0038654B" w:rsidRPr="00CB3E7C" w:rsidRDefault="0038654B" w:rsidP="00126B3E">
          <w:pPr>
            <w:widowControl w:val="0"/>
            <w:suppressAutoHyphens/>
            <w:spacing w:after="240" w:line="240" w:lineRule="auto"/>
            <w:ind w:right="-43"/>
            <w:rPr>
              <w:color w:val="0070C0"/>
              <w:sz w:val="20"/>
              <w:szCs w:val="20"/>
              <w:u w:val="single"/>
            </w:rPr>
          </w:pPr>
        </w:p>
      </w:tc>
    </w:tr>
  </w:tbl>
  <w:p w14:paraId="2D33BDF7" w14:textId="77777777" w:rsidR="007761ED" w:rsidRPr="00FA375F" w:rsidRDefault="007761ED" w:rsidP="00FA375F">
    <w:pPr>
      <w:widowControl w:val="0"/>
      <w:suppressAutoHyphens/>
      <w:spacing w:after="0" w:line="240" w:lineRule="auto"/>
      <w:rPr>
        <w:color w:val="0070C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81000"/>
    <w:multiLevelType w:val="hybridMultilevel"/>
    <w:tmpl w:val="11DEB6A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352057"/>
    <w:multiLevelType w:val="hybridMultilevel"/>
    <w:tmpl w:val="A992D5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D02F7"/>
    <w:multiLevelType w:val="hybridMultilevel"/>
    <w:tmpl w:val="B9187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72BA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3C026935"/>
    <w:multiLevelType w:val="hybridMultilevel"/>
    <w:tmpl w:val="E3C0E9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8630B"/>
    <w:multiLevelType w:val="multilevel"/>
    <w:tmpl w:val="28FA7E30"/>
    <w:lvl w:ilvl="0">
      <w:start w:val="1"/>
      <w:numFmt w:val="decimal"/>
      <w:pStyle w:val="ElencoNumeratoDET"/>
      <w:lvlText w:val="%1."/>
      <w:lvlJc w:val="left"/>
      <w:pPr>
        <w:ind w:left="723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ind w:left="1083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ind w:left="1443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ind w:left="1803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ind w:left="2163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ind w:left="2523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ind w:left="2883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ind w:left="3243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ind w:left="3603" w:hanging="360"/>
      </w:pPr>
      <w:rPr>
        <w:rFonts w:ascii="Calibri" w:hAnsi="Calibri"/>
      </w:rPr>
    </w:lvl>
  </w:abstractNum>
  <w:abstractNum w:abstractNumId="6" w15:restartNumberingAfterBreak="0">
    <w:nsid w:val="58142F00"/>
    <w:multiLevelType w:val="hybridMultilevel"/>
    <w:tmpl w:val="677438A2"/>
    <w:lvl w:ilvl="0" w:tplc="8DCE96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54B"/>
    <w:rsid w:val="000174C8"/>
    <w:rsid w:val="000377BB"/>
    <w:rsid w:val="0008623A"/>
    <w:rsid w:val="000A6A78"/>
    <w:rsid w:val="000A7A8D"/>
    <w:rsid w:val="000D2F93"/>
    <w:rsid w:val="00113A4E"/>
    <w:rsid w:val="00126B3E"/>
    <w:rsid w:val="00133E99"/>
    <w:rsid w:val="00143D89"/>
    <w:rsid w:val="00190E68"/>
    <w:rsid w:val="001B4D2E"/>
    <w:rsid w:val="00245353"/>
    <w:rsid w:val="002B2953"/>
    <w:rsid w:val="002B546F"/>
    <w:rsid w:val="002E5BA1"/>
    <w:rsid w:val="002E7A3D"/>
    <w:rsid w:val="00316F25"/>
    <w:rsid w:val="0032145A"/>
    <w:rsid w:val="00341836"/>
    <w:rsid w:val="0038654B"/>
    <w:rsid w:val="003D1601"/>
    <w:rsid w:val="003D4603"/>
    <w:rsid w:val="003E32BC"/>
    <w:rsid w:val="003F14B8"/>
    <w:rsid w:val="004001E9"/>
    <w:rsid w:val="00420B06"/>
    <w:rsid w:val="0045150E"/>
    <w:rsid w:val="00461D9F"/>
    <w:rsid w:val="004622A8"/>
    <w:rsid w:val="0046759E"/>
    <w:rsid w:val="0048177A"/>
    <w:rsid w:val="004822AA"/>
    <w:rsid w:val="00491BF2"/>
    <w:rsid w:val="0053063B"/>
    <w:rsid w:val="005455C6"/>
    <w:rsid w:val="005A1133"/>
    <w:rsid w:val="005F4E38"/>
    <w:rsid w:val="0066285E"/>
    <w:rsid w:val="00675F0F"/>
    <w:rsid w:val="00685291"/>
    <w:rsid w:val="006916C8"/>
    <w:rsid w:val="006F705F"/>
    <w:rsid w:val="00701010"/>
    <w:rsid w:val="00701CD3"/>
    <w:rsid w:val="00744CA7"/>
    <w:rsid w:val="0076361E"/>
    <w:rsid w:val="007707D6"/>
    <w:rsid w:val="007761ED"/>
    <w:rsid w:val="007A3BCE"/>
    <w:rsid w:val="007C3955"/>
    <w:rsid w:val="007C5FF9"/>
    <w:rsid w:val="008015FF"/>
    <w:rsid w:val="0084110C"/>
    <w:rsid w:val="008518FC"/>
    <w:rsid w:val="00880D56"/>
    <w:rsid w:val="008C51CE"/>
    <w:rsid w:val="008C73F8"/>
    <w:rsid w:val="009012E6"/>
    <w:rsid w:val="0091208B"/>
    <w:rsid w:val="0092115C"/>
    <w:rsid w:val="00985175"/>
    <w:rsid w:val="009B3B88"/>
    <w:rsid w:val="009D6C1D"/>
    <w:rsid w:val="00A06C9A"/>
    <w:rsid w:val="00A12804"/>
    <w:rsid w:val="00A2782B"/>
    <w:rsid w:val="00A42448"/>
    <w:rsid w:val="00A47898"/>
    <w:rsid w:val="00A70EEB"/>
    <w:rsid w:val="00A92DDE"/>
    <w:rsid w:val="00AF6BE2"/>
    <w:rsid w:val="00B2474B"/>
    <w:rsid w:val="00B3228D"/>
    <w:rsid w:val="00B50C00"/>
    <w:rsid w:val="00B621CC"/>
    <w:rsid w:val="00B83017"/>
    <w:rsid w:val="00C72CCC"/>
    <w:rsid w:val="00C73B85"/>
    <w:rsid w:val="00CA4E30"/>
    <w:rsid w:val="00CB3E7C"/>
    <w:rsid w:val="00CC3CCE"/>
    <w:rsid w:val="00CC779D"/>
    <w:rsid w:val="00CE40EE"/>
    <w:rsid w:val="00D20E3F"/>
    <w:rsid w:val="00D33148"/>
    <w:rsid w:val="00D339FB"/>
    <w:rsid w:val="00D43357"/>
    <w:rsid w:val="00D44827"/>
    <w:rsid w:val="00D513AE"/>
    <w:rsid w:val="00D6026E"/>
    <w:rsid w:val="00DD59FE"/>
    <w:rsid w:val="00DE59CE"/>
    <w:rsid w:val="00DF17C4"/>
    <w:rsid w:val="00DF7EB2"/>
    <w:rsid w:val="00E05AFD"/>
    <w:rsid w:val="00E370E5"/>
    <w:rsid w:val="00E5400E"/>
    <w:rsid w:val="00E75C36"/>
    <w:rsid w:val="00EF244C"/>
    <w:rsid w:val="00FA0BC2"/>
    <w:rsid w:val="00FA375F"/>
    <w:rsid w:val="00FB221A"/>
    <w:rsid w:val="00FC09FC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6D330"/>
  <w15:chartTrackingRefBased/>
  <w15:docId w15:val="{4BB4338B-2310-446C-B9D8-F96ADE8D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A42448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DF17C4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DF17C4"/>
    <w:pPr>
      <w:spacing w:after="0" w:line="240" w:lineRule="auto"/>
      <w:ind w:left="708"/>
      <w:jc w:val="center"/>
    </w:pPr>
    <w:rPr>
      <w:rFonts w:ascii="Times New Roman" w:eastAsia="Times New Roman" w:hAnsi="Times New Roman"/>
      <w:b/>
      <w:sz w:val="56"/>
      <w:szCs w:val="20"/>
      <w:lang w:eastAsia="it-IT"/>
    </w:rPr>
  </w:style>
  <w:style w:type="character" w:customStyle="1" w:styleId="TitoloCarattere">
    <w:name w:val="Titolo Carattere"/>
    <w:link w:val="Titolo"/>
    <w:rsid w:val="00DF17C4"/>
    <w:rPr>
      <w:rFonts w:ascii="Times New Roman" w:eastAsia="Times New Roman" w:hAnsi="Times New Roman"/>
      <w:b/>
      <w:sz w:val="56"/>
    </w:rPr>
  </w:style>
  <w:style w:type="paragraph" w:styleId="Sottotitolo">
    <w:name w:val="Subtitle"/>
    <w:basedOn w:val="Normale"/>
    <w:link w:val="SottotitoloCarattere"/>
    <w:qFormat/>
    <w:rsid w:val="00DF17C4"/>
    <w:pPr>
      <w:spacing w:after="0" w:line="240" w:lineRule="auto"/>
      <w:ind w:left="708"/>
      <w:jc w:val="center"/>
    </w:pPr>
    <w:rPr>
      <w:rFonts w:ascii="Times New Roman" w:eastAsia="Times New Roman" w:hAnsi="Times New Roman"/>
      <w:b/>
      <w:sz w:val="32"/>
      <w:szCs w:val="20"/>
      <w:u w:val="single"/>
      <w:lang w:eastAsia="it-IT"/>
    </w:rPr>
  </w:style>
  <w:style w:type="character" w:customStyle="1" w:styleId="SottotitoloCarattere">
    <w:name w:val="Sottotitolo Carattere"/>
    <w:link w:val="Sottotitolo"/>
    <w:rsid w:val="00DF17C4"/>
    <w:rPr>
      <w:rFonts w:ascii="Times New Roman" w:eastAsia="Times New Roman" w:hAnsi="Times New Roman"/>
      <w:b/>
      <w:sz w:val="32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761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7761E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7761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rsid w:val="007761ED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776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7Carattere">
    <w:name w:val="Titolo 7 Carattere"/>
    <w:link w:val="Titolo7"/>
    <w:semiHidden/>
    <w:rsid w:val="00A42448"/>
    <w:rPr>
      <w:rFonts w:ascii="Times New Roman" w:eastAsia="Times New Roman" w:hAnsi="Times New Roman"/>
      <w:sz w:val="24"/>
      <w:szCs w:val="24"/>
    </w:rPr>
  </w:style>
  <w:style w:type="paragraph" w:customStyle="1" w:styleId="ElencoNumeratoDET">
    <w:name w:val="Elenco_Numerato_DET"/>
    <w:basedOn w:val="Normale"/>
    <w:qFormat/>
    <w:rsid w:val="00DE59CE"/>
    <w:pPr>
      <w:numPr>
        <w:numId w:val="2"/>
      </w:numPr>
      <w:tabs>
        <w:tab w:val="left" w:pos="284"/>
      </w:tabs>
      <w:autoSpaceDE w:val="0"/>
      <w:autoSpaceDN w:val="0"/>
      <w:adjustRightInd w:val="0"/>
      <w:spacing w:before="60" w:after="120" w:line="240" w:lineRule="auto"/>
      <w:ind w:left="0" w:firstLine="0"/>
      <w:jc w:val="both"/>
    </w:pPr>
    <w:rPr>
      <w:rFonts w:cs="Calibri"/>
      <w:bCs/>
      <w:color w:val="000000"/>
      <w:lang w:eastAsia="it-IT"/>
    </w:rPr>
  </w:style>
  <w:style w:type="paragraph" w:styleId="Corpodeltesto2">
    <w:name w:val="Body Text 2"/>
    <w:basedOn w:val="Normale"/>
    <w:link w:val="Corpodeltesto2Carattere"/>
    <w:semiHidden/>
    <w:rsid w:val="0038654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38654B"/>
    <w:rPr>
      <w:rFonts w:ascii="Times New Roman" w:eastAsia="Times New Roman" w:hAnsi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B85"/>
    <w:rPr>
      <w:rFonts w:ascii="Segoe UI" w:hAnsi="Segoe UI" w:cs="Segoe UI"/>
      <w:sz w:val="18"/>
      <w:szCs w:val="18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0C00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B50C00"/>
    <w:rPr>
      <w:i/>
      <w:iCs/>
    </w:rPr>
  </w:style>
  <w:style w:type="paragraph" w:styleId="Paragrafoelenco">
    <w:name w:val="List Paragraph"/>
    <w:basedOn w:val="Normale"/>
    <w:uiPriority w:val="34"/>
    <w:qFormat/>
    <w:rsid w:val="00D60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0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indaco@comune.ballao.ca.it" TargetMode="External"/><Relationship Id="rId1" Type="http://schemas.openxmlformats.org/officeDocument/2006/relationships/hyperlink" Target="http://www.comune.ballao.ca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indaco@comune.ballao.ca.it" TargetMode="External"/><Relationship Id="rId2" Type="http://schemas.openxmlformats.org/officeDocument/2006/relationships/hyperlink" Target="http://www.comune.ballao.ca.it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protocolloballao@servizipostacer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murgia\Documents\Modelli%20di%20Office%20personalizzati\00-Carta_Intestata_r1.5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00-Carta_Intestata_r1.5.dotx</Template>
  <TotalTime>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Links>
    <vt:vector size="42" baseType="variant">
      <vt:variant>
        <vt:i4>4063306</vt:i4>
      </vt:variant>
      <vt:variant>
        <vt:i4>3</vt:i4>
      </vt:variant>
      <vt:variant>
        <vt:i4>0</vt:i4>
      </vt:variant>
      <vt:variant>
        <vt:i4>5</vt:i4>
      </vt:variant>
      <vt:variant>
        <vt:lpwstr>mailto:direttore@parcogeominerario.sardegna.it</vt:lpwstr>
      </vt:variant>
      <vt:variant>
        <vt:lpwstr/>
      </vt:variant>
      <vt:variant>
        <vt:i4>1376378</vt:i4>
      </vt:variant>
      <vt:variant>
        <vt:i4>0</vt:i4>
      </vt:variant>
      <vt:variant>
        <vt:i4>0</vt:i4>
      </vt:variant>
      <vt:variant>
        <vt:i4>5</vt:i4>
      </vt:variant>
      <vt:variant>
        <vt:lpwstr>mailto:segreteria@parcogeominerario.sardegna.it</vt:lpwstr>
      </vt:variant>
      <vt:variant>
        <vt:lpwstr/>
      </vt:variant>
      <vt:variant>
        <vt:i4>5046379</vt:i4>
      </vt:variant>
      <vt:variant>
        <vt:i4>21</vt:i4>
      </vt:variant>
      <vt:variant>
        <vt:i4>0</vt:i4>
      </vt:variant>
      <vt:variant>
        <vt:i4>5</vt:i4>
      </vt:variant>
      <vt:variant>
        <vt:lpwstr>mailto:protocolloballao@servizipostacert.it</vt:lpwstr>
      </vt:variant>
      <vt:variant>
        <vt:lpwstr/>
      </vt:variant>
      <vt:variant>
        <vt:i4>6684756</vt:i4>
      </vt:variant>
      <vt:variant>
        <vt:i4>18</vt:i4>
      </vt:variant>
      <vt:variant>
        <vt:i4>0</vt:i4>
      </vt:variant>
      <vt:variant>
        <vt:i4>5</vt:i4>
      </vt:variant>
      <vt:variant>
        <vt:lpwstr>mailto:tecnico@comune.ballao.ca.it</vt:lpwstr>
      </vt:variant>
      <vt:variant>
        <vt:lpwstr/>
      </vt:variant>
      <vt:variant>
        <vt:i4>4063334</vt:i4>
      </vt:variant>
      <vt:variant>
        <vt:i4>15</vt:i4>
      </vt:variant>
      <vt:variant>
        <vt:i4>0</vt:i4>
      </vt:variant>
      <vt:variant>
        <vt:i4>5</vt:i4>
      </vt:variant>
      <vt:variant>
        <vt:lpwstr>http://www.comune.ballao.ca.it/</vt:lpwstr>
      </vt:variant>
      <vt:variant>
        <vt:lpwstr/>
      </vt:variant>
      <vt:variant>
        <vt:i4>6684756</vt:i4>
      </vt:variant>
      <vt:variant>
        <vt:i4>3</vt:i4>
      </vt:variant>
      <vt:variant>
        <vt:i4>0</vt:i4>
      </vt:variant>
      <vt:variant>
        <vt:i4>5</vt:i4>
      </vt:variant>
      <vt:variant>
        <vt:lpwstr>mailto:tecnico@comune.ballao.ca.it</vt:lpwstr>
      </vt:variant>
      <vt:variant>
        <vt:lpwstr/>
      </vt:variant>
      <vt:variant>
        <vt:i4>4063334</vt:i4>
      </vt:variant>
      <vt:variant>
        <vt:i4>0</vt:i4>
      </vt:variant>
      <vt:variant>
        <vt:i4>0</vt:i4>
      </vt:variant>
      <vt:variant>
        <vt:i4>5</vt:i4>
      </vt:variant>
      <vt:variant>
        <vt:lpwstr>http://www.comune.ballao.ca.it/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Giampietro Murgia</dc:creator>
  <cp:keywords/>
  <dc:description/>
  <cp:lastModifiedBy>BIBIANA_PILIA</cp:lastModifiedBy>
  <cp:revision>8</cp:revision>
  <cp:lastPrinted>2021-04-01T09:45:00Z</cp:lastPrinted>
  <dcterms:created xsi:type="dcterms:W3CDTF">2021-04-01T09:15:00Z</dcterms:created>
  <dcterms:modified xsi:type="dcterms:W3CDTF">2021-04-01T09:45:00Z</dcterms:modified>
</cp:coreProperties>
</file>